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46" w:rsidRDefault="00144A46" w:rsidP="009D623A">
      <w:pPr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LIBROS 23/24</w:t>
      </w:r>
      <w:r w:rsidR="009D623A">
        <w:rPr>
          <w:rFonts w:ascii="Montserrat" w:hAnsi="Montserrat"/>
          <w:b/>
          <w:sz w:val="28"/>
          <w:szCs w:val="28"/>
        </w:rPr>
        <w:t xml:space="preserve">      6º PRIMARIA</w:t>
      </w:r>
    </w:p>
    <w:p w:rsidR="00144A46" w:rsidRPr="00CD19D1" w:rsidRDefault="00144A46" w:rsidP="00144A46">
      <w:pPr>
        <w:pBdr>
          <w:bottom w:val="single" w:sz="12" w:space="1" w:color="auto"/>
        </w:pBdr>
        <w:rPr>
          <w:rFonts w:ascii="Montserrat" w:hAnsi="Montserrat"/>
          <w:b/>
        </w:rPr>
      </w:pPr>
    </w:p>
    <w:tbl>
      <w:tblPr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758"/>
        <w:gridCol w:w="1351"/>
        <w:gridCol w:w="1627"/>
      </w:tblGrid>
      <w:tr w:rsidR="009D623A" w:rsidRPr="00CD19D1" w:rsidTr="009D623A">
        <w:trPr>
          <w:trHeight w:val="424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CD19D1">
              <w:rPr>
                <w:rFonts w:ascii="Montserrat" w:hAnsi="Montserrat" w:cs="Arial"/>
                <w:b/>
                <w:sz w:val="16"/>
                <w:szCs w:val="18"/>
              </w:rPr>
              <w:t>ISBN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CD19D1">
              <w:rPr>
                <w:rFonts w:ascii="Montserrat" w:hAnsi="Montserrat" w:cs="Arial"/>
                <w:b/>
                <w:sz w:val="16"/>
                <w:szCs w:val="18"/>
              </w:rPr>
              <w:t>Título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CD19D1">
              <w:rPr>
                <w:rFonts w:ascii="Montserrat" w:hAnsi="Montserrat" w:cs="Arial"/>
                <w:b/>
                <w:sz w:val="16"/>
                <w:szCs w:val="18"/>
              </w:rPr>
              <w:t>Editorial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CD19D1">
              <w:rPr>
                <w:rFonts w:ascii="Montserrat" w:hAnsi="Montserrat" w:cs="Arial"/>
                <w:b/>
                <w:sz w:val="16"/>
                <w:szCs w:val="18"/>
              </w:rPr>
              <w:t>Aula</w:t>
            </w:r>
          </w:p>
        </w:tc>
      </w:tr>
      <w:tr w:rsidR="009D623A" w:rsidRPr="00CD19D1" w:rsidTr="009D623A">
        <w:trPr>
          <w:trHeight w:val="50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</w:tr>
      <w:tr w:rsidR="009D623A" w:rsidRPr="00CD19D1" w:rsidTr="009D623A">
        <w:trPr>
          <w:trHeight w:val="2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8B3901" w:rsidRDefault="009D623A" w:rsidP="00AC425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B3901">
              <w:rPr>
                <w:rFonts w:ascii="Century Gothic" w:hAnsi="Century Gothic" w:cs="Calibri"/>
                <w:color w:val="000000"/>
                <w:sz w:val="20"/>
                <w:szCs w:val="20"/>
              </w:rPr>
              <w:t>9788468364728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4C13B0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CD19D1">
              <w:rPr>
                <w:rFonts w:ascii="Montserrat" w:hAnsi="Montserrat"/>
                <w:color w:val="000000"/>
                <w:sz w:val="20"/>
                <w:szCs w:val="20"/>
              </w:rPr>
              <w:t xml:space="preserve">Lengua </w:t>
            </w:r>
            <w:r w:rsidR="004C13B0">
              <w:rPr>
                <w:rFonts w:ascii="Montserrat" w:hAnsi="Montserrat"/>
                <w:color w:val="000000"/>
                <w:sz w:val="20"/>
                <w:szCs w:val="20"/>
              </w:rPr>
              <w:t>EP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EDEBÉ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CD19D1">
              <w:rPr>
                <w:rFonts w:ascii="Montserrat" w:hAnsi="Montserrat" w:cs="Calibri"/>
                <w:color w:val="000000"/>
                <w:sz w:val="20"/>
                <w:szCs w:val="20"/>
              </w:rPr>
              <w:t>6º Primaria</w:t>
            </w:r>
          </w:p>
        </w:tc>
      </w:tr>
      <w:tr w:rsidR="009D623A" w:rsidRPr="00CD19D1" w:rsidTr="009D623A">
        <w:trPr>
          <w:trHeight w:val="2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8B3901" w:rsidRDefault="009D623A" w:rsidP="00AC425F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8B3901">
              <w:rPr>
                <w:rFonts w:ascii="Century Gothic" w:hAnsi="Century Gothic" w:cs="Calibri"/>
                <w:sz w:val="20"/>
                <w:szCs w:val="20"/>
              </w:rPr>
              <w:t>9788411101912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B9661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proofErr w:type="spellStart"/>
            <w:r w:rsidRPr="00CD19D1">
              <w:rPr>
                <w:rFonts w:ascii="Montserrat" w:hAnsi="Montserrat"/>
                <w:color w:val="000000"/>
                <w:sz w:val="20"/>
                <w:szCs w:val="20"/>
              </w:rPr>
              <w:t>Lingua</w:t>
            </w:r>
            <w:proofErr w:type="spellEnd"/>
            <w:r w:rsidRPr="00CD19D1"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r w:rsidR="004C13B0">
              <w:rPr>
                <w:rFonts w:ascii="Montserrat" w:hAnsi="Montserrat"/>
                <w:color w:val="000000"/>
                <w:sz w:val="20"/>
                <w:szCs w:val="20"/>
              </w:rPr>
              <w:t>EP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XERAIS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CD19D1">
              <w:rPr>
                <w:rFonts w:ascii="Montserrat" w:hAnsi="Montserrat" w:cs="Calibri"/>
                <w:color w:val="000000"/>
                <w:sz w:val="20"/>
                <w:szCs w:val="20"/>
              </w:rPr>
              <w:t>6º Primaria</w:t>
            </w:r>
          </w:p>
        </w:tc>
      </w:tr>
      <w:tr w:rsidR="00957387" w:rsidRPr="00CD19D1" w:rsidTr="009D623A">
        <w:trPr>
          <w:trHeight w:val="2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87" w:rsidRPr="008B3901" w:rsidRDefault="00957387" w:rsidP="004C13B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9788411101936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387" w:rsidRDefault="00957387" w:rsidP="00B9661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Cuaderno </w:t>
            </w:r>
            <w:proofErr w:type="spellStart"/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Lingua</w:t>
            </w:r>
            <w:proofErr w:type="spellEnd"/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EO6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387" w:rsidRDefault="00957387" w:rsidP="00102BE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XERAIS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7" w:rsidRPr="00EE1A0A" w:rsidRDefault="00957387" w:rsidP="00B9661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CD19D1">
              <w:rPr>
                <w:rFonts w:ascii="Montserrat" w:hAnsi="Montserrat" w:cs="Calibri"/>
                <w:color w:val="000000"/>
                <w:sz w:val="20"/>
                <w:szCs w:val="20"/>
              </w:rPr>
              <w:t>6º Primaria</w:t>
            </w:r>
          </w:p>
        </w:tc>
      </w:tr>
      <w:tr w:rsidR="009D623A" w:rsidRPr="00CD19D1" w:rsidTr="009D623A">
        <w:trPr>
          <w:trHeight w:val="2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8B3901" w:rsidRDefault="009D623A" w:rsidP="004C13B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B3901">
              <w:rPr>
                <w:rFonts w:ascii="Century Gothic" w:hAnsi="Century Gothic" w:cs="Calibri"/>
                <w:color w:val="000000"/>
                <w:sz w:val="20"/>
                <w:szCs w:val="20"/>
              </w:rPr>
              <w:t>97884</w:t>
            </w:r>
            <w:r w:rsidR="00D53FC2">
              <w:rPr>
                <w:rFonts w:ascii="Century Gothic" w:hAnsi="Century Gothic" w:cs="Calibri"/>
                <w:color w:val="000000"/>
                <w:sz w:val="20"/>
                <w:szCs w:val="20"/>
              </w:rPr>
              <w:t>68364605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CD19D1" w:rsidRDefault="00D53FC2" w:rsidP="00B9661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Relig</w:t>
            </w:r>
            <w:r w:rsidR="004C13B0">
              <w:rPr>
                <w:rFonts w:ascii="Montserrat" w:hAnsi="Montserrat" w:cs="Calibri"/>
                <w:color w:val="000000"/>
                <w:sz w:val="20"/>
                <w:szCs w:val="20"/>
              </w:rPr>
              <w:t>ión EP6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3A" w:rsidRPr="00CD19D1" w:rsidRDefault="00D53FC2" w:rsidP="00102BE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EDEBÉ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A" w:rsidRDefault="009D623A" w:rsidP="00B9661D">
            <w:pPr>
              <w:jc w:val="center"/>
            </w:pPr>
            <w:r w:rsidRPr="00EE1A0A">
              <w:rPr>
                <w:rFonts w:ascii="Montserrat" w:hAnsi="Montserrat" w:cs="Calibri"/>
                <w:color w:val="000000"/>
                <w:sz w:val="20"/>
                <w:szCs w:val="20"/>
              </w:rPr>
              <w:t>6º Primaria</w:t>
            </w:r>
          </w:p>
        </w:tc>
      </w:tr>
      <w:tr w:rsidR="009D623A" w:rsidRPr="00CD19D1" w:rsidTr="009D623A">
        <w:trPr>
          <w:trHeight w:val="2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3A" w:rsidRPr="008B3901" w:rsidRDefault="009D623A" w:rsidP="00AC425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B3901">
              <w:rPr>
                <w:rFonts w:ascii="Century Gothic" w:hAnsi="Century Gothic" w:cs="Calibri"/>
                <w:color w:val="000000"/>
                <w:sz w:val="20"/>
                <w:szCs w:val="20"/>
              </w:rPr>
              <w:t>9788468364681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Matemáticas </w:t>
            </w:r>
            <w:r w:rsidR="004C13B0">
              <w:rPr>
                <w:rFonts w:ascii="Montserrat" w:hAnsi="Montserrat"/>
                <w:color w:val="000000"/>
                <w:sz w:val="20"/>
                <w:szCs w:val="20"/>
              </w:rPr>
              <w:t>EP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6</w:t>
            </w:r>
            <w:r w:rsidRPr="00CD19D1"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XERAIS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CD19D1">
              <w:rPr>
                <w:rFonts w:ascii="Montserrat" w:hAnsi="Montserrat" w:cs="Calibri"/>
                <w:color w:val="000000"/>
                <w:sz w:val="20"/>
                <w:szCs w:val="20"/>
              </w:rPr>
              <w:t>6º Primaria</w:t>
            </w:r>
          </w:p>
        </w:tc>
      </w:tr>
      <w:tr w:rsidR="009D623A" w:rsidRPr="00CD19D1" w:rsidTr="009D623A">
        <w:trPr>
          <w:trHeight w:val="2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8B3901" w:rsidRDefault="009D623A" w:rsidP="00AC425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B3901">
              <w:rPr>
                <w:rFonts w:ascii="Century Gothic" w:hAnsi="Century Gothic" w:cs="Calibri"/>
                <w:color w:val="000000"/>
                <w:sz w:val="20"/>
                <w:szCs w:val="20"/>
              </w:rPr>
              <w:t>9781035131808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KIDS CAN! 6 Pb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proofErr w:type="spellStart"/>
            <w:r w:rsidRPr="00CD19D1">
              <w:rPr>
                <w:rFonts w:ascii="Montserrat" w:hAnsi="Montserrat" w:cs="Calibri"/>
                <w:color w:val="000000"/>
                <w:sz w:val="20"/>
                <w:szCs w:val="20"/>
              </w:rPr>
              <w:t>MacMillan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CD19D1">
              <w:rPr>
                <w:rFonts w:ascii="Montserrat" w:hAnsi="Montserrat" w:cs="Calibri"/>
                <w:color w:val="000000"/>
                <w:sz w:val="20"/>
                <w:szCs w:val="20"/>
              </w:rPr>
              <w:t>6º Primaria</w:t>
            </w:r>
          </w:p>
        </w:tc>
      </w:tr>
      <w:tr w:rsidR="009D623A" w:rsidRPr="00CD19D1" w:rsidTr="009D623A">
        <w:trPr>
          <w:trHeight w:val="2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8B3901" w:rsidRDefault="009D623A" w:rsidP="00AC425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B3901">
              <w:rPr>
                <w:rFonts w:ascii="Century Gothic" w:hAnsi="Century Gothic" w:cs="Calibri"/>
                <w:color w:val="000000"/>
                <w:sz w:val="20"/>
                <w:szCs w:val="20"/>
              </w:rPr>
              <w:t>9781035127450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CD19D1" w:rsidRDefault="009D623A" w:rsidP="00AC425F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KIDS CAN! 6 Ab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proofErr w:type="spellStart"/>
            <w:r w:rsidRPr="00CD19D1">
              <w:rPr>
                <w:rFonts w:ascii="Montserrat" w:hAnsi="Montserrat" w:cs="Calibri"/>
                <w:color w:val="000000"/>
                <w:sz w:val="20"/>
                <w:szCs w:val="20"/>
              </w:rPr>
              <w:t>MacMillan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3A" w:rsidRPr="00CD19D1" w:rsidRDefault="009D623A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CD19D1">
              <w:rPr>
                <w:rFonts w:ascii="Montserrat" w:hAnsi="Montserrat" w:cs="Calibri"/>
                <w:color w:val="000000"/>
                <w:sz w:val="20"/>
                <w:szCs w:val="20"/>
              </w:rPr>
              <w:t>6º Primaria</w:t>
            </w:r>
          </w:p>
        </w:tc>
      </w:tr>
      <w:tr w:rsidR="009D623A" w:rsidRPr="00CD19D1" w:rsidTr="009D623A">
        <w:trPr>
          <w:trHeight w:val="2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CD19D1" w:rsidRDefault="004C13B0" w:rsidP="00AC425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Un libro en </w:t>
            </w:r>
            <w:proofErr w:type="spellStart"/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galego</w:t>
            </w:r>
            <w:proofErr w:type="spell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3A" w:rsidRPr="00CD19D1" w:rsidRDefault="009D623A" w:rsidP="00102BED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PLAN LECTOR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623A" w:rsidRPr="00CD19D1" w:rsidRDefault="004C13B0" w:rsidP="00AC425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XERAIS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3A" w:rsidRPr="00CD19D1" w:rsidRDefault="004C13B0" w:rsidP="00AC425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D19D1">
              <w:rPr>
                <w:rFonts w:ascii="Montserrat" w:hAnsi="Montserrat" w:cs="Calibri"/>
                <w:color w:val="000000"/>
                <w:sz w:val="20"/>
                <w:szCs w:val="20"/>
              </w:rPr>
              <w:t>6º Primaria</w:t>
            </w:r>
          </w:p>
        </w:tc>
      </w:tr>
    </w:tbl>
    <w:p w:rsidR="00144A46" w:rsidRDefault="00144A46" w:rsidP="00144A46">
      <w:bookmarkStart w:id="0" w:name="_GoBack"/>
      <w:bookmarkEnd w:id="0"/>
    </w:p>
    <w:sectPr w:rsidR="00144A46" w:rsidSect="00223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86" w:right="1701" w:bottom="1418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E9" w:rsidRDefault="00CC53E9" w:rsidP="00922426">
      <w:pPr>
        <w:spacing w:after="0" w:line="240" w:lineRule="auto"/>
      </w:pPr>
      <w:r>
        <w:separator/>
      </w:r>
    </w:p>
  </w:endnote>
  <w:endnote w:type="continuationSeparator" w:id="0">
    <w:p w:rsidR="00CC53E9" w:rsidRDefault="00CC53E9" w:rsidP="0092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um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Pr="000B53E2" w:rsidRDefault="001A166D" w:rsidP="000B53E2">
    <w:pPr>
      <w:pStyle w:val="Piedepgina"/>
      <w:tabs>
        <w:tab w:val="clear" w:pos="4252"/>
        <w:tab w:val="clear" w:pos="8504"/>
        <w:tab w:val="left" w:pos="4755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-194681</wp:posOffset>
          </wp:positionV>
          <wp:extent cx="6994800" cy="360000"/>
          <wp:effectExtent l="0" t="0" r="0" b="254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pie car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E9" w:rsidRDefault="00CC53E9" w:rsidP="00922426">
      <w:pPr>
        <w:spacing w:after="0" w:line="240" w:lineRule="auto"/>
      </w:pPr>
      <w:r>
        <w:separator/>
      </w:r>
    </w:p>
  </w:footnote>
  <w:footnote w:type="continuationSeparator" w:id="0">
    <w:p w:rsidR="00CC53E9" w:rsidRDefault="00CC53E9" w:rsidP="0092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Default="00CC53E9" w:rsidP="00076EAD">
    <w:pPr>
      <w:pStyle w:val="Encabezado"/>
      <w:spacing w:before="100" w:beforeAutospacing="1"/>
    </w:pPr>
    <w:sdt>
      <w:sdtPr>
        <w:id w:val="1567231563"/>
        <w:docPartObj>
          <w:docPartGallery w:val="Watermarks"/>
          <w:docPartUnique/>
        </w:docPartObj>
      </w:sdtPr>
      <w:sdtEndPr/>
      <w:sdtContent>
        <w:r w:rsidR="0082001D">
          <w:rPr>
            <w:noProof/>
            <w:lang w:val="es-ES" w:eastAsia="es-ES"/>
          </w:rPr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column">
                <wp:posOffset>326533</wp:posOffset>
              </wp:positionH>
              <wp:positionV relativeFrom="page">
                <wp:posOffset>2448560</wp:posOffset>
              </wp:positionV>
              <wp:extent cx="4780800" cy="6836400"/>
              <wp:effectExtent l="0" t="0" r="1270" b="3175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legio Milagrosa logo fond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800" cy="68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A166D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-363484</wp:posOffset>
          </wp:positionH>
          <wp:positionV relativeFrom="paragraph">
            <wp:posOffset>114935</wp:posOffset>
          </wp:positionV>
          <wp:extent cx="2304000" cy="1436400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logo cabe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26" w:rsidRDefault="00076EAD">
    <w:pPr>
      <w:pStyle w:val="Encabezado"/>
    </w:pP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4"/>
    <w:rsid w:val="000766D3"/>
    <w:rsid w:val="00076EAD"/>
    <w:rsid w:val="000B53E2"/>
    <w:rsid w:val="00102BED"/>
    <w:rsid w:val="00107FD7"/>
    <w:rsid w:val="00144A46"/>
    <w:rsid w:val="00153E04"/>
    <w:rsid w:val="001A166D"/>
    <w:rsid w:val="00210473"/>
    <w:rsid w:val="002230BD"/>
    <w:rsid w:val="002B101E"/>
    <w:rsid w:val="002F7003"/>
    <w:rsid w:val="00305ACA"/>
    <w:rsid w:val="003D48D1"/>
    <w:rsid w:val="004C13B0"/>
    <w:rsid w:val="004F1D96"/>
    <w:rsid w:val="005851F7"/>
    <w:rsid w:val="005B0895"/>
    <w:rsid w:val="005E3000"/>
    <w:rsid w:val="00683352"/>
    <w:rsid w:val="00694B4C"/>
    <w:rsid w:val="00695F75"/>
    <w:rsid w:val="006F5AE8"/>
    <w:rsid w:val="00704F9D"/>
    <w:rsid w:val="007428E7"/>
    <w:rsid w:val="007A4D00"/>
    <w:rsid w:val="007F0754"/>
    <w:rsid w:val="007F7302"/>
    <w:rsid w:val="0082001D"/>
    <w:rsid w:val="00823666"/>
    <w:rsid w:val="00895971"/>
    <w:rsid w:val="008A4AAE"/>
    <w:rsid w:val="008B3901"/>
    <w:rsid w:val="008C73ED"/>
    <w:rsid w:val="00922426"/>
    <w:rsid w:val="00957387"/>
    <w:rsid w:val="009612CB"/>
    <w:rsid w:val="0097307B"/>
    <w:rsid w:val="00981899"/>
    <w:rsid w:val="00993A3B"/>
    <w:rsid w:val="009D623A"/>
    <w:rsid w:val="00B9661D"/>
    <w:rsid w:val="00BB3883"/>
    <w:rsid w:val="00CC53E9"/>
    <w:rsid w:val="00D0292B"/>
    <w:rsid w:val="00D53FC2"/>
    <w:rsid w:val="00DA27B1"/>
    <w:rsid w:val="00DA7B2A"/>
    <w:rsid w:val="00E85BAB"/>
    <w:rsid w:val="00EA331D"/>
    <w:rsid w:val="00E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CB58C"/>
  <w15:docId w15:val="{54C7EC4D-90C9-45B1-A39D-62AAC95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426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42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426"/>
    <w:rPr>
      <w:lang w:val="es-ES_tradnl"/>
    </w:rPr>
  </w:style>
  <w:style w:type="paragraph" w:customStyle="1" w:styleId="INDENTADO">
    <w:name w:val="INDENTADO"/>
    <w:basedOn w:val="Normal"/>
    <w:uiPriority w:val="99"/>
    <w:rsid w:val="00694B4C"/>
    <w:pPr>
      <w:suppressAutoHyphens/>
      <w:autoSpaceDE w:val="0"/>
      <w:autoSpaceDN w:val="0"/>
      <w:adjustRightInd w:val="0"/>
      <w:spacing w:before="142" w:after="0" w:line="248" w:lineRule="atLeast"/>
      <w:ind w:left="680"/>
      <w:jc w:val="both"/>
      <w:textAlignment w:val="center"/>
    </w:pPr>
    <w:rPr>
      <w:rFonts w:ascii="Impressum T OT Light" w:hAnsi="Impressum T OT Light" w:cs="Impressum T OT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BALLOS\ANOS\Marzo%202022\Logos%20Seminario%20CDSL\Seminario%20CDSL%20plantilla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Seminario CDSL plantilla cartas</Template>
  <TotalTime>33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2022-09-01T10:32:00Z</cp:lastPrinted>
  <dcterms:created xsi:type="dcterms:W3CDTF">2023-06-20T18:45:00Z</dcterms:created>
  <dcterms:modified xsi:type="dcterms:W3CDTF">2023-06-30T08:27:00Z</dcterms:modified>
</cp:coreProperties>
</file>