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B0D" w:rsidRPr="00616D41" w:rsidRDefault="00220B0D" w:rsidP="002918CA">
      <w:pPr>
        <w:jc w:val="center"/>
        <w:rPr>
          <w:rFonts w:ascii="Montserrat" w:hAnsi="Montserrat"/>
          <w:b/>
          <w:sz w:val="28"/>
          <w:szCs w:val="28"/>
        </w:rPr>
      </w:pPr>
      <w:r w:rsidRPr="00616D41">
        <w:rPr>
          <w:rFonts w:ascii="Montserrat" w:hAnsi="Montserrat"/>
          <w:b/>
          <w:sz w:val="28"/>
          <w:szCs w:val="28"/>
        </w:rPr>
        <w:t>LIBROS 2</w:t>
      </w:r>
      <w:r>
        <w:rPr>
          <w:rFonts w:ascii="Montserrat" w:hAnsi="Montserrat"/>
          <w:b/>
          <w:sz w:val="28"/>
          <w:szCs w:val="28"/>
        </w:rPr>
        <w:t>3/24</w:t>
      </w:r>
      <w:r w:rsidR="002918CA">
        <w:rPr>
          <w:rFonts w:ascii="Montserrat" w:hAnsi="Montserrat"/>
          <w:b/>
          <w:sz w:val="28"/>
          <w:szCs w:val="28"/>
        </w:rPr>
        <w:t xml:space="preserve">        2º PRIMARIA</w:t>
      </w:r>
    </w:p>
    <w:p w:rsidR="00220B0D" w:rsidRPr="007A1D1B" w:rsidRDefault="00220B0D" w:rsidP="00220B0D">
      <w:pPr>
        <w:jc w:val="both"/>
        <w:rPr>
          <w:rFonts w:ascii="Montserrat" w:hAnsi="Montserrat"/>
        </w:rPr>
      </w:pP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593"/>
        <w:gridCol w:w="1384"/>
      </w:tblGrid>
      <w:tr w:rsidR="002918CA" w:rsidRPr="007A1D1B" w:rsidTr="002918CA">
        <w:trPr>
          <w:trHeight w:val="424"/>
        </w:trPr>
        <w:tc>
          <w:tcPr>
            <w:tcW w:w="1980" w:type="dxa"/>
            <w:vMerge w:val="restart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A1D1B">
              <w:rPr>
                <w:rFonts w:ascii="Montserrat" w:hAnsi="Montserrat" w:cs="Arial"/>
                <w:b/>
                <w:sz w:val="16"/>
                <w:szCs w:val="18"/>
              </w:rPr>
              <w:t>ISBN</w:t>
            </w:r>
          </w:p>
        </w:tc>
        <w:tc>
          <w:tcPr>
            <w:tcW w:w="2835" w:type="dxa"/>
            <w:vMerge w:val="restart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A1D1B">
              <w:rPr>
                <w:rFonts w:ascii="Montserrat" w:hAnsi="Montserrat" w:cs="Arial"/>
                <w:b/>
                <w:sz w:val="16"/>
                <w:szCs w:val="18"/>
              </w:rPr>
              <w:t>Título</w:t>
            </w:r>
          </w:p>
        </w:tc>
        <w:tc>
          <w:tcPr>
            <w:tcW w:w="1593" w:type="dxa"/>
            <w:vMerge w:val="restart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A1D1B">
              <w:rPr>
                <w:rFonts w:ascii="Montserrat" w:hAnsi="Montserrat" w:cs="Arial"/>
                <w:b/>
                <w:sz w:val="16"/>
                <w:szCs w:val="18"/>
              </w:rPr>
              <w:t>Editorial</w:t>
            </w:r>
          </w:p>
        </w:tc>
        <w:tc>
          <w:tcPr>
            <w:tcW w:w="1384" w:type="dxa"/>
            <w:vMerge w:val="restart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7A1D1B">
              <w:rPr>
                <w:rFonts w:ascii="Montserrat" w:hAnsi="Montserrat" w:cs="Arial"/>
                <w:b/>
                <w:sz w:val="16"/>
                <w:szCs w:val="18"/>
              </w:rPr>
              <w:t>Aula</w:t>
            </w:r>
          </w:p>
        </w:tc>
      </w:tr>
      <w:tr w:rsidR="002918CA" w:rsidRPr="007A1D1B" w:rsidTr="002918CA">
        <w:trPr>
          <w:trHeight w:val="424"/>
        </w:trPr>
        <w:tc>
          <w:tcPr>
            <w:tcW w:w="1980" w:type="dxa"/>
            <w:vMerge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B957FF" w:rsidRDefault="002918CA" w:rsidP="007462E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9788468364742</w:t>
            </w:r>
          </w:p>
        </w:tc>
        <w:tc>
          <w:tcPr>
            <w:tcW w:w="2835" w:type="dxa"/>
            <w:vAlign w:val="center"/>
          </w:tcPr>
          <w:p w:rsidR="002918CA" w:rsidRPr="00B957FF" w:rsidRDefault="002918CA" w:rsidP="007462E4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/>
                <w:color w:val="000000"/>
                <w:sz w:val="20"/>
                <w:szCs w:val="20"/>
              </w:rPr>
              <w:t>Lengua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="002830FF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noWrap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EDEBÉ</w:t>
            </w:r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B957FF" w:rsidRDefault="002918CA" w:rsidP="007462E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9788411100120</w:t>
            </w:r>
          </w:p>
        </w:tc>
        <w:tc>
          <w:tcPr>
            <w:tcW w:w="2835" w:type="dxa"/>
            <w:vAlign w:val="center"/>
          </w:tcPr>
          <w:p w:rsidR="002918CA" w:rsidRPr="007A1D1B" w:rsidRDefault="002918CA" w:rsidP="00B957FF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proofErr w:type="spellStart"/>
            <w:r w:rsidRPr="007A1D1B">
              <w:rPr>
                <w:rFonts w:ascii="Montserrat" w:hAnsi="Montserrat"/>
                <w:color w:val="000000"/>
                <w:sz w:val="20"/>
                <w:szCs w:val="20"/>
              </w:rPr>
              <w:t>Lingua</w:t>
            </w:r>
            <w:proofErr w:type="spellEnd"/>
            <w:r w:rsidRPr="007A1D1B">
              <w:rPr>
                <w:rFonts w:ascii="Montserrat" w:hAnsi="Montserrat"/>
                <w:color w:val="000000"/>
                <w:sz w:val="20"/>
                <w:szCs w:val="20"/>
              </w:rPr>
              <w:t xml:space="preserve"> </w:t>
            </w:r>
            <w:r w:rsidR="002830FF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noWrap/>
          </w:tcPr>
          <w:p w:rsidR="002918CA" w:rsidRPr="007A1D1B" w:rsidRDefault="002918CA" w:rsidP="007462E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XERAIS</w:t>
            </w:r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B957FF" w:rsidRDefault="002918CA" w:rsidP="002830FF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97884</w:t>
            </w:r>
            <w:r w:rsidR="000D7B05">
              <w:rPr>
                <w:rFonts w:ascii="Century Gothic" w:hAnsi="Century Gothic" w:cs="Calibri"/>
                <w:color w:val="000000"/>
                <w:sz w:val="20"/>
                <w:szCs w:val="20"/>
              </w:rPr>
              <w:t>68317083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2918CA" w:rsidRPr="007A1D1B" w:rsidRDefault="002830FF" w:rsidP="000D7B05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Reli</w:t>
            </w:r>
            <w:r w:rsidR="000D7B05">
              <w:rPr>
                <w:rFonts w:ascii="Montserrat" w:hAnsi="Montserrat" w:cs="Calibri"/>
                <w:color w:val="000000"/>
                <w:sz w:val="20"/>
                <w:szCs w:val="20"/>
              </w:rPr>
              <w:t>g</w:t>
            </w: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ión EP2</w:t>
            </w:r>
          </w:p>
        </w:tc>
        <w:tc>
          <w:tcPr>
            <w:tcW w:w="1593" w:type="dxa"/>
            <w:noWrap/>
          </w:tcPr>
          <w:p w:rsidR="002918CA" w:rsidRPr="007A1D1B" w:rsidRDefault="000D7B05" w:rsidP="007462E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EDEBÉ</w:t>
            </w:r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noWrap/>
            <w:vAlign w:val="center"/>
          </w:tcPr>
          <w:p w:rsidR="002918CA" w:rsidRPr="00B957FF" w:rsidRDefault="002918CA" w:rsidP="007462E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9788468364667</w:t>
            </w:r>
          </w:p>
        </w:tc>
        <w:tc>
          <w:tcPr>
            <w:tcW w:w="2835" w:type="dxa"/>
            <w:vAlign w:val="center"/>
          </w:tcPr>
          <w:p w:rsidR="002918CA" w:rsidRPr="007A1D1B" w:rsidRDefault="002918CA" w:rsidP="00B957FF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 xml:space="preserve">Matemáticas </w:t>
            </w:r>
            <w:r w:rsidR="002830FF">
              <w:rPr>
                <w:rFonts w:ascii="Montserrat" w:hAnsi="Montserrat"/>
                <w:color w:val="000000"/>
                <w:sz w:val="20"/>
                <w:szCs w:val="20"/>
              </w:rPr>
              <w:t>EP</w:t>
            </w:r>
            <w:r>
              <w:rPr>
                <w:rFonts w:ascii="Montserrat" w:hAnsi="Montserr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noWrap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EDEBÉ</w:t>
            </w:r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B957FF" w:rsidRDefault="002918CA" w:rsidP="007462E4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9781380051790</w:t>
            </w:r>
          </w:p>
        </w:tc>
        <w:tc>
          <w:tcPr>
            <w:tcW w:w="2835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KIDS CAN! 2 Pb </w:t>
            </w:r>
            <w:proofErr w:type="spellStart"/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Pk</w:t>
            </w:r>
            <w:proofErr w:type="spellEnd"/>
          </w:p>
        </w:tc>
        <w:tc>
          <w:tcPr>
            <w:tcW w:w="1593" w:type="dxa"/>
            <w:noWrap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proofErr w:type="spellStart"/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MacMillan</w:t>
            </w:r>
            <w:proofErr w:type="spellEnd"/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B957FF" w:rsidRDefault="002918CA" w:rsidP="00220B0D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B957FF">
              <w:rPr>
                <w:rFonts w:ascii="Century Gothic" w:hAnsi="Century Gothic" w:cs="Calibri"/>
                <w:color w:val="000000"/>
                <w:sz w:val="20"/>
                <w:szCs w:val="20"/>
              </w:rPr>
              <w:t>9781380073402</w:t>
            </w:r>
          </w:p>
        </w:tc>
        <w:tc>
          <w:tcPr>
            <w:tcW w:w="2835" w:type="dxa"/>
            <w:vAlign w:val="center"/>
          </w:tcPr>
          <w:p w:rsidR="002918CA" w:rsidRPr="00F51731" w:rsidRDefault="002918CA" w:rsidP="007462E4">
            <w:pPr>
              <w:jc w:val="center"/>
              <w:rPr>
                <w:rFonts w:ascii="Montserrat" w:hAnsi="Montserrat"/>
                <w:color w:val="000000"/>
                <w:sz w:val="20"/>
                <w:szCs w:val="20"/>
              </w:rPr>
            </w:pPr>
            <w:r>
              <w:rPr>
                <w:rFonts w:ascii="Montserrat" w:hAnsi="Montserrat"/>
                <w:color w:val="000000"/>
                <w:sz w:val="20"/>
                <w:szCs w:val="20"/>
              </w:rPr>
              <w:t>KIDS CAN! 2 Ab</w:t>
            </w:r>
          </w:p>
        </w:tc>
        <w:tc>
          <w:tcPr>
            <w:tcW w:w="1593" w:type="dxa"/>
            <w:noWrap/>
            <w:vAlign w:val="center"/>
          </w:tcPr>
          <w:p w:rsidR="002918CA" w:rsidRPr="007A1D1B" w:rsidRDefault="002918CA" w:rsidP="00220B0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MacMillan</w:t>
            </w:r>
            <w:proofErr w:type="spellEnd"/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  <w:tr w:rsidR="002918CA" w:rsidRPr="007A1D1B" w:rsidTr="002918CA">
        <w:trPr>
          <w:trHeight w:val="301"/>
        </w:trPr>
        <w:tc>
          <w:tcPr>
            <w:tcW w:w="1980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 xml:space="preserve">1 libro en </w:t>
            </w:r>
            <w:proofErr w:type="spellStart"/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galego</w:t>
            </w:r>
            <w:proofErr w:type="spellEnd"/>
          </w:p>
        </w:tc>
        <w:tc>
          <w:tcPr>
            <w:tcW w:w="2835" w:type="dxa"/>
            <w:vAlign w:val="center"/>
          </w:tcPr>
          <w:p w:rsidR="002918CA" w:rsidRPr="007A1D1B" w:rsidRDefault="002918CA" w:rsidP="00220B0D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/>
                <w:b/>
                <w:color w:val="000000"/>
                <w:sz w:val="20"/>
                <w:szCs w:val="20"/>
              </w:rPr>
              <w:t>PLAN LECTOR</w:t>
            </w:r>
            <w:r w:rsidRPr="007A1D1B">
              <w:rPr>
                <w:rFonts w:ascii="Montserrat" w:hAnsi="Montserrat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593" w:type="dxa"/>
            <w:noWrap/>
            <w:vAlign w:val="center"/>
          </w:tcPr>
          <w:p w:rsidR="002918CA" w:rsidRPr="007A1D1B" w:rsidRDefault="002830FF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>
              <w:rPr>
                <w:rFonts w:ascii="Montserrat" w:hAnsi="Montserrat" w:cs="Calibri"/>
                <w:color w:val="000000"/>
                <w:sz w:val="20"/>
                <w:szCs w:val="20"/>
              </w:rPr>
              <w:t>XERAIS</w:t>
            </w:r>
          </w:p>
        </w:tc>
        <w:tc>
          <w:tcPr>
            <w:tcW w:w="1384" w:type="dxa"/>
            <w:vAlign w:val="center"/>
          </w:tcPr>
          <w:p w:rsidR="002918CA" w:rsidRPr="007A1D1B" w:rsidRDefault="002918CA" w:rsidP="007462E4">
            <w:pPr>
              <w:jc w:val="center"/>
              <w:rPr>
                <w:rFonts w:ascii="Montserrat" w:hAnsi="Montserrat" w:cs="Calibri"/>
                <w:color w:val="000000"/>
                <w:sz w:val="20"/>
                <w:szCs w:val="20"/>
              </w:rPr>
            </w:pPr>
            <w:r w:rsidRPr="007A1D1B">
              <w:rPr>
                <w:rFonts w:ascii="Montserrat" w:hAnsi="Montserrat" w:cs="Calibri"/>
                <w:color w:val="000000"/>
                <w:sz w:val="20"/>
                <w:szCs w:val="20"/>
              </w:rPr>
              <w:t>2º Primaria</w:t>
            </w:r>
          </w:p>
        </w:tc>
      </w:tr>
    </w:tbl>
    <w:p w:rsidR="00220B0D" w:rsidRDefault="00220B0D" w:rsidP="00220B0D"/>
    <w:p w:rsidR="00153E04" w:rsidRPr="00210473" w:rsidRDefault="002630AF" w:rsidP="00153E04">
      <w:pPr>
        <w:jc w:val="right"/>
      </w:pPr>
      <w:r>
        <w:t>-</w:t>
      </w:r>
    </w:p>
    <w:sectPr w:rsidR="00153E04" w:rsidRPr="00210473" w:rsidSect="002230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686" w:right="1701" w:bottom="1418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73A" w:rsidRDefault="0089473A" w:rsidP="00922426">
      <w:pPr>
        <w:spacing w:after="0" w:line="240" w:lineRule="auto"/>
      </w:pPr>
      <w:r>
        <w:separator/>
      </w:r>
    </w:p>
  </w:endnote>
  <w:endnote w:type="continuationSeparator" w:id="0">
    <w:p w:rsidR="0089473A" w:rsidRDefault="0089473A" w:rsidP="0092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essum T OT Light"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Pr="000B53E2" w:rsidRDefault="001A166D" w:rsidP="000B53E2">
    <w:pPr>
      <w:pStyle w:val="Piedepgina"/>
      <w:tabs>
        <w:tab w:val="clear" w:pos="4252"/>
        <w:tab w:val="clear" w:pos="8504"/>
        <w:tab w:val="left" w:pos="4755"/>
      </w:tabs>
    </w:pP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-777240</wp:posOffset>
          </wp:positionH>
          <wp:positionV relativeFrom="paragraph">
            <wp:posOffset>-194681</wp:posOffset>
          </wp:positionV>
          <wp:extent cx="6994800" cy="360000"/>
          <wp:effectExtent l="0" t="0" r="0" b="254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pie car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4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2CB" w:rsidRDefault="009612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73A" w:rsidRDefault="0089473A" w:rsidP="00922426">
      <w:pPr>
        <w:spacing w:after="0" w:line="240" w:lineRule="auto"/>
      </w:pPr>
      <w:r>
        <w:separator/>
      </w:r>
    </w:p>
  </w:footnote>
  <w:footnote w:type="continuationSeparator" w:id="0">
    <w:p w:rsidR="0089473A" w:rsidRDefault="0089473A" w:rsidP="00922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426" w:rsidRDefault="0089473A" w:rsidP="00076EAD">
    <w:pPr>
      <w:pStyle w:val="Encabezado"/>
      <w:spacing w:before="100" w:beforeAutospacing="1"/>
    </w:pPr>
    <w:sdt>
      <w:sdtPr>
        <w:id w:val="1567231563"/>
        <w:docPartObj>
          <w:docPartGallery w:val="Watermarks"/>
          <w:docPartUnique/>
        </w:docPartObj>
      </w:sdtPr>
      <w:sdtEndPr/>
      <w:sdtContent>
        <w:r w:rsidR="0082001D">
          <w:rPr>
            <w:noProof/>
            <w:lang w:val="es-ES" w:eastAsia="es-ES"/>
          </w:rPr>
          <w:drawing>
            <wp:anchor distT="0" distB="0" distL="114300" distR="114300" simplePos="0" relativeHeight="251665408" behindDoc="1" locked="1" layoutInCell="1" allowOverlap="1">
              <wp:simplePos x="0" y="0"/>
              <wp:positionH relativeFrom="column">
                <wp:posOffset>326533</wp:posOffset>
              </wp:positionH>
              <wp:positionV relativeFrom="page">
                <wp:posOffset>2448560</wp:posOffset>
              </wp:positionV>
              <wp:extent cx="4780800" cy="6836400"/>
              <wp:effectExtent l="0" t="0" r="1270" b="3175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legio Milagrosa logo fond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800" cy="6836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A166D"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-363484</wp:posOffset>
          </wp:positionH>
          <wp:positionV relativeFrom="paragraph">
            <wp:posOffset>114935</wp:posOffset>
          </wp:positionV>
          <wp:extent cx="2304000" cy="1436400"/>
          <wp:effectExtent l="0" t="0" r="127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Milagrosa logo cabez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14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22426" w:rsidRDefault="00076EAD">
    <w:pPr>
      <w:pStyle w:val="Encabezado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4C" w:rsidRDefault="00694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54"/>
    <w:rsid w:val="000766D3"/>
    <w:rsid w:val="00076EAD"/>
    <w:rsid w:val="000B53E2"/>
    <w:rsid w:val="000D7B05"/>
    <w:rsid w:val="00107FD7"/>
    <w:rsid w:val="00153E04"/>
    <w:rsid w:val="001A166D"/>
    <w:rsid w:val="00210473"/>
    <w:rsid w:val="002209C6"/>
    <w:rsid w:val="00220B0D"/>
    <w:rsid w:val="002230BD"/>
    <w:rsid w:val="002630AF"/>
    <w:rsid w:val="002830FF"/>
    <w:rsid w:val="002918CA"/>
    <w:rsid w:val="002D24CD"/>
    <w:rsid w:val="003D48D1"/>
    <w:rsid w:val="00412862"/>
    <w:rsid w:val="004F7B60"/>
    <w:rsid w:val="00563D30"/>
    <w:rsid w:val="005851F7"/>
    <w:rsid w:val="005B0895"/>
    <w:rsid w:val="00683352"/>
    <w:rsid w:val="00694B4C"/>
    <w:rsid w:val="00695F75"/>
    <w:rsid w:val="00704F9D"/>
    <w:rsid w:val="007428E7"/>
    <w:rsid w:val="007A4D00"/>
    <w:rsid w:val="007F0754"/>
    <w:rsid w:val="0082001D"/>
    <w:rsid w:val="0087764D"/>
    <w:rsid w:val="0089473A"/>
    <w:rsid w:val="00895971"/>
    <w:rsid w:val="008A4AAE"/>
    <w:rsid w:val="008C73ED"/>
    <w:rsid w:val="00922426"/>
    <w:rsid w:val="009612CB"/>
    <w:rsid w:val="0097307B"/>
    <w:rsid w:val="00981899"/>
    <w:rsid w:val="00B957FF"/>
    <w:rsid w:val="00BB3883"/>
    <w:rsid w:val="00DA27B1"/>
    <w:rsid w:val="00E85BAB"/>
    <w:rsid w:val="00EA331D"/>
    <w:rsid w:val="00E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0F1447"/>
  <w15:docId w15:val="{54C7EC4D-90C9-45B1-A39D-62AAC95F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426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242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22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2426"/>
    <w:rPr>
      <w:lang w:val="es-ES_tradnl"/>
    </w:rPr>
  </w:style>
  <w:style w:type="paragraph" w:customStyle="1" w:styleId="INDENTADO">
    <w:name w:val="INDENTADO"/>
    <w:basedOn w:val="Normal"/>
    <w:uiPriority w:val="99"/>
    <w:rsid w:val="00694B4C"/>
    <w:pPr>
      <w:suppressAutoHyphens/>
      <w:autoSpaceDE w:val="0"/>
      <w:autoSpaceDN w:val="0"/>
      <w:adjustRightInd w:val="0"/>
      <w:spacing w:before="142" w:after="0" w:line="248" w:lineRule="atLeast"/>
      <w:ind w:left="680"/>
      <w:jc w:val="both"/>
      <w:textAlignment w:val="center"/>
    </w:pPr>
    <w:rPr>
      <w:rFonts w:ascii="Impressum T OT Light" w:hAnsi="Impressum T OT Light" w:cs="Impressum T OT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RABALLOS\ANOS\Marzo%202022\Logos%20Seminario%20CDSL\Seminario%20CDSL%20plantilla%20cart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Seminario CDSL plantilla cartas</Template>
  <TotalTime>4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2022-09-01T10:32:00Z</cp:lastPrinted>
  <dcterms:created xsi:type="dcterms:W3CDTF">2023-06-20T18:44:00Z</dcterms:created>
  <dcterms:modified xsi:type="dcterms:W3CDTF">2023-06-30T08:24:00Z</dcterms:modified>
</cp:coreProperties>
</file>